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BA" w:rsidRDefault="00D563C2">
      <w:pPr>
        <w:pStyle w:val="Heading1"/>
      </w:pPr>
      <w:r>
        <w:t>Changes implement</w:t>
      </w:r>
      <w:r w:rsidR="007F7584">
        <w:t>ed on Debug</w:t>
      </w:r>
      <w:r w:rsidR="007A638F">
        <w:t xml:space="preserve"> life-3 (rev-c)</w:t>
      </w:r>
    </w:p>
    <w:p w:rsidR="00D563C2" w:rsidRDefault="00D563C2"/>
    <w:p w:rsidR="007F7584" w:rsidRDefault="007F7584" w:rsidP="00B13C43">
      <w:pPr>
        <w:pStyle w:val="Quote"/>
        <w:rPr>
          <w:lang w:eastAsia="en-IN"/>
        </w:rPr>
      </w:pPr>
      <w:r>
        <w:rPr>
          <w:lang w:eastAsia="en-IN"/>
        </w:rPr>
        <w:t>JTAG connector added for Intel Debugging.</w:t>
      </w:r>
    </w:p>
    <w:p w:rsidR="007F7584" w:rsidRDefault="007F7584" w:rsidP="00B13C43">
      <w:pPr>
        <w:pStyle w:val="Quote"/>
        <w:rPr>
          <w:lang w:eastAsia="en-IN"/>
        </w:rPr>
      </w:pPr>
      <w:r>
        <w:rPr>
          <w:lang w:eastAsia="en-IN"/>
        </w:rPr>
        <w:t>Connection changes to resolve the Intel Debug UART inversion is implemented</w:t>
      </w:r>
    </w:p>
    <w:p w:rsidR="007F7584" w:rsidRDefault="007F7584" w:rsidP="00B13C43">
      <w:pPr>
        <w:pStyle w:val="Quote"/>
        <w:rPr>
          <w:lang w:eastAsia="en-IN"/>
        </w:rPr>
      </w:pPr>
      <w:r>
        <w:rPr>
          <w:lang w:eastAsia="en-IN"/>
        </w:rPr>
        <w:t>Two Level translators from GBC board have been moved to Debug board based on review feedback in SG</w:t>
      </w:r>
    </w:p>
    <w:p w:rsidR="007F7584" w:rsidRDefault="007F7584" w:rsidP="00B13C43">
      <w:pPr>
        <w:pStyle w:val="Quote"/>
        <w:rPr>
          <w:lang w:eastAsia="en-IN"/>
        </w:rPr>
      </w:pPr>
      <w:r>
        <w:rPr>
          <w:lang w:eastAsia="en-IN"/>
        </w:rPr>
        <w:t>Debug Connector Orientation has been changed as per recommendation in review feedback in SG</w:t>
      </w:r>
    </w:p>
    <w:p w:rsidR="001F6289" w:rsidRPr="001F6289" w:rsidRDefault="001F6289" w:rsidP="001F6289">
      <w:pPr>
        <w:rPr>
          <w:lang w:eastAsia="zh-TW"/>
        </w:rPr>
      </w:pPr>
    </w:p>
    <w:sectPr w:rsidR="001F6289" w:rsidRPr="001F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F0" w:rsidRDefault="004C4CF0" w:rsidP="00702D62">
      <w:pPr>
        <w:spacing w:after="0" w:line="240" w:lineRule="auto"/>
      </w:pPr>
      <w:r>
        <w:separator/>
      </w:r>
    </w:p>
  </w:endnote>
  <w:endnote w:type="continuationSeparator" w:id="0">
    <w:p w:rsidR="004C4CF0" w:rsidRDefault="004C4CF0" w:rsidP="007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9F" w:rsidRDefault="00F22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22" w:rsidRDefault="00173322">
    <w:pPr>
      <w:pStyle w:val="Footer"/>
    </w:pPr>
  </w:p>
  <w:p w:rsidR="00702D62" w:rsidRDefault="00702D62" w:rsidP="00702D62">
    <w:pPr>
      <w:pStyle w:val="Footer"/>
      <w:jc w:val="right"/>
    </w:pPr>
    <w:bookmarkStart w:id="0" w:name="_GoBack"/>
    <w:bookmarkEnd w:id="0"/>
    <w: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9F" w:rsidRDefault="00F22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F0" w:rsidRDefault="004C4CF0" w:rsidP="00702D62">
      <w:pPr>
        <w:spacing w:after="0" w:line="240" w:lineRule="auto"/>
      </w:pPr>
      <w:r>
        <w:separator/>
      </w:r>
    </w:p>
  </w:footnote>
  <w:footnote w:type="continuationSeparator" w:id="0">
    <w:p w:rsidR="004C4CF0" w:rsidRDefault="004C4CF0" w:rsidP="007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9F" w:rsidRDefault="00F22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62" w:rsidRDefault="00702D62" w:rsidP="00702D62">
    <w:pPr>
      <w:pStyle w:val="Header"/>
      <w:jc w:val="right"/>
    </w:pPr>
  </w:p>
  <w:p w:rsidR="00702D62" w:rsidRDefault="00702D62" w:rsidP="00702D62">
    <w:pPr>
      <w:pStyle w:val="Header"/>
      <w:jc w:val="center"/>
    </w:pPr>
    <w:r w:rsidRPr="00702D62">
      <w:t xml:space="preserve">List of Design changes in </w:t>
    </w:r>
    <w:proofErr w:type="spellStart"/>
    <w:r w:rsidRPr="00702D62">
      <w:t>OpenCellul</w:t>
    </w:r>
    <w:r>
      <w:t>ar</w:t>
    </w:r>
    <w:proofErr w:type="spellEnd"/>
    <w:r w:rsidR="007F7584">
      <w:t xml:space="preserve"> |Connect-1|Debug</w:t>
    </w:r>
    <w:r w:rsidR="00B13C43">
      <w:t xml:space="preserve"> Board, Life-</w: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49A28" wp14:editId="017AF1F0">
              <wp:simplePos x="0" y="0"/>
              <wp:positionH relativeFrom="column">
                <wp:posOffset>-819150</wp:posOffset>
              </wp:positionH>
              <wp:positionV relativeFrom="paragraph">
                <wp:posOffset>219710</wp:posOffset>
              </wp:positionV>
              <wp:extent cx="7639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A63E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17.3pt" to="53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WLuAEAAMMDAAAOAAAAZHJzL2Uyb0RvYy54bWysU8GOEzEMvSPxD1HudKZdsc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" strokecolor="#f07f09 [3204]" strokeweight=".5pt">
              <v:stroke joinstyle="miter"/>
            </v:line>
          </w:pict>
        </mc:Fallback>
      </mc:AlternateContent>
    </w:r>
    <w:r w:rsidR="00B13C43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B9F" w:rsidRDefault="00F22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F35D55"/>
    <w:multiLevelType w:val="hybridMultilevel"/>
    <w:tmpl w:val="9C6A3934"/>
    <w:lvl w:ilvl="0" w:tplc="4009000F">
      <w:start w:val="1"/>
      <w:numFmt w:val="decimal"/>
      <w:pStyle w:val="Quote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C2"/>
    <w:rsid w:val="00031BB6"/>
    <w:rsid w:val="000453AC"/>
    <w:rsid w:val="000454B0"/>
    <w:rsid w:val="000652BA"/>
    <w:rsid w:val="00081D9F"/>
    <w:rsid w:val="000B679E"/>
    <w:rsid w:val="001135F8"/>
    <w:rsid w:val="00173322"/>
    <w:rsid w:val="00176466"/>
    <w:rsid w:val="00176CC5"/>
    <w:rsid w:val="00183014"/>
    <w:rsid w:val="001F6289"/>
    <w:rsid w:val="00355A7E"/>
    <w:rsid w:val="003B2645"/>
    <w:rsid w:val="004A0B05"/>
    <w:rsid w:val="004C4CF0"/>
    <w:rsid w:val="004E0662"/>
    <w:rsid w:val="005920CB"/>
    <w:rsid w:val="00646E28"/>
    <w:rsid w:val="00695212"/>
    <w:rsid w:val="00702D62"/>
    <w:rsid w:val="007A3653"/>
    <w:rsid w:val="007A638F"/>
    <w:rsid w:val="007E2A4F"/>
    <w:rsid w:val="007F7584"/>
    <w:rsid w:val="008E5AEE"/>
    <w:rsid w:val="008F71E1"/>
    <w:rsid w:val="00A84A48"/>
    <w:rsid w:val="00B13C43"/>
    <w:rsid w:val="00C352E1"/>
    <w:rsid w:val="00CB0D40"/>
    <w:rsid w:val="00CC5FD8"/>
    <w:rsid w:val="00CC628F"/>
    <w:rsid w:val="00CD73A0"/>
    <w:rsid w:val="00D563C2"/>
    <w:rsid w:val="00D96DB5"/>
    <w:rsid w:val="00F02A0D"/>
    <w:rsid w:val="00F22B9F"/>
    <w:rsid w:val="00F43746"/>
    <w:rsid w:val="00FB768B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E50CD-BBC6-436E-960C-6239E16F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3C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563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563C2"/>
    <w:pPr>
      <w:numPr>
        <w:numId w:val="2"/>
      </w:numPr>
      <w:spacing w:before="160"/>
      <w:ind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63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62"/>
  </w:style>
  <w:style w:type="paragraph" w:styleId="Footer">
    <w:name w:val="footer"/>
    <w:basedOn w:val="Normal"/>
    <w:link w:val="Foot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eesh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Shreesha Nataraj</dc:creator>
  <cp:keywords/>
  <cp:lastModifiedBy>Kashif Ali</cp:lastModifiedBy>
  <cp:revision>3</cp:revision>
  <dcterms:created xsi:type="dcterms:W3CDTF">2016-11-30T11:11:00Z</dcterms:created>
  <dcterms:modified xsi:type="dcterms:W3CDTF">2017-03-01T04:16:00Z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