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BA" w:rsidRDefault="00D563C2">
      <w:pPr>
        <w:pStyle w:val="Heading1"/>
      </w:pPr>
      <w:r>
        <w:t>Changes implement</w:t>
      </w:r>
      <w:r w:rsidR="004826D2">
        <w:t>ed on LED</w:t>
      </w:r>
      <w:r w:rsidR="007A638F">
        <w:t xml:space="preserve"> life-3 (rev-c)</w:t>
      </w:r>
      <w:bookmarkStart w:id="0" w:name="_GoBack"/>
      <w:bookmarkEnd w:id="0"/>
    </w:p>
    <w:p w:rsidR="00D563C2" w:rsidRDefault="00D563C2"/>
    <w:p w:rsidR="007F7584" w:rsidRDefault="004826D2" w:rsidP="00B13C43">
      <w:pPr>
        <w:pStyle w:val="Quote"/>
        <w:rPr>
          <w:lang w:eastAsia="en-IN"/>
        </w:rPr>
      </w:pPr>
      <w:r>
        <w:rPr>
          <w:lang w:eastAsia="en-IN"/>
        </w:rPr>
        <w:t>Value of resistor in the LED path changed to 82 Ohms</w:t>
      </w:r>
    </w:p>
    <w:p w:rsidR="004826D2" w:rsidRDefault="004826D2" w:rsidP="004826D2">
      <w:pPr>
        <w:pStyle w:val="Quote"/>
        <w:rPr>
          <w:lang w:eastAsia="en-IN"/>
        </w:rPr>
      </w:pPr>
      <w:r>
        <w:rPr>
          <w:lang w:eastAsia="en-IN"/>
        </w:rPr>
        <w:t>Temperature sensor added to LED board</w:t>
      </w:r>
    </w:p>
    <w:p w:rsidR="00A320E2" w:rsidRDefault="00A320E2" w:rsidP="00A320E2">
      <w:pPr>
        <w:pStyle w:val="Quote"/>
        <w:rPr>
          <w:lang w:eastAsia="en-IN"/>
        </w:rPr>
      </w:pPr>
      <w:r>
        <w:rPr>
          <w:lang w:eastAsia="en-IN"/>
        </w:rPr>
        <w:t>Connected the CLK pins of IO expanders for synchronization</w:t>
      </w:r>
    </w:p>
    <w:p w:rsidR="00A320E2" w:rsidRPr="00A320E2" w:rsidRDefault="00A320E2" w:rsidP="00A320E2">
      <w:pPr>
        <w:pStyle w:val="Quote"/>
        <w:rPr>
          <w:lang w:eastAsia="en-IN"/>
        </w:rPr>
      </w:pPr>
      <w:r>
        <w:rPr>
          <w:lang w:eastAsia="en-IN"/>
        </w:rPr>
        <w:t>Changed the reset of LED board to an independent reset from TIVA</w:t>
      </w:r>
    </w:p>
    <w:p w:rsidR="008A5BAA" w:rsidRDefault="008A5BAA" w:rsidP="001F6289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8A5BAA" w:rsidRPr="008A5BAA" w:rsidRDefault="008A5BAA" w:rsidP="008A5BAA">
      <w:pPr>
        <w:rPr>
          <w:lang w:eastAsia="zh-TW"/>
        </w:rPr>
      </w:pPr>
    </w:p>
    <w:p w:rsidR="001F6289" w:rsidRPr="008A5BAA" w:rsidRDefault="008A5BAA" w:rsidP="008A5BAA">
      <w:pPr>
        <w:tabs>
          <w:tab w:val="left" w:pos="1536"/>
        </w:tabs>
        <w:rPr>
          <w:lang w:eastAsia="zh-TW"/>
        </w:rPr>
      </w:pPr>
      <w:r>
        <w:rPr>
          <w:lang w:eastAsia="zh-TW"/>
        </w:rPr>
        <w:tab/>
      </w:r>
    </w:p>
    <w:sectPr w:rsidR="001F6289" w:rsidRPr="008A5B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558" w:rsidRDefault="00F46558" w:rsidP="00702D62">
      <w:pPr>
        <w:spacing w:after="0" w:line="240" w:lineRule="auto"/>
      </w:pPr>
      <w:r>
        <w:separator/>
      </w:r>
    </w:p>
  </w:endnote>
  <w:endnote w:type="continuationSeparator" w:id="0">
    <w:p w:rsidR="00F46558" w:rsidRDefault="00F46558" w:rsidP="0070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22" w:rsidRDefault="00173322">
    <w:pPr>
      <w:pStyle w:val="Footer"/>
    </w:pPr>
  </w:p>
  <w:p w:rsidR="00702D62" w:rsidRDefault="00702D62" w:rsidP="00702D62">
    <w:pPr>
      <w:pStyle w:val="Footer"/>
      <w:jc w:val="right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558" w:rsidRDefault="00F46558" w:rsidP="00702D62">
      <w:pPr>
        <w:spacing w:after="0" w:line="240" w:lineRule="auto"/>
      </w:pPr>
      <w:r>
        <w:separator/>
      </w:r>
    </w:p>
  </w:footnote>
  <w:footnote w:type="continuationSeparator" w:id="0">
    <w:p w:rsidR="00F46558" w:rsidRDefault="00F46558" w:rsidP="0070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D62" w:rsidRDefault="00702D62" w:rsidP="00702D62">
    <w:pPr>
      <w:pStyle w:val="Header"/>
      <w:jc w:val="right"/>
    </w:pPr>
  </w:p>
  <w:p w:rsidR="00702D62" w:rsidRDefault="00702D62" w:rsidP="00702D62">
    <w:pPr>
      <w:pStyle w:val="Header"/>
      <w:jc w:val="center"/>
    </w:pPr>
    <w:r w:rsidRPr="00702D62">
      <w:t xml:space="preserve">List of Design changes in </w:t>
    </w:r>
    <w:proofErr w:type="spellStart"/>
    <w:r w:rsidRPr="00702D62">
      <w:t>OpenCellul</w:t>
    </w:r>
    <w:r>
      <w:t>ar</w:t>
    </w:r>
    <w:proofErr w:type="spellEnd"/>
    <w:r w:rsidR="007F7584">
      <w:t xml:space="preserve"> |Connect-1|</w:t>
    </w:r>
    <w:r w:rsidR="004826D2">
      <w:t>LED</w:t>
    </w:r>
    <w:r w:rsidR="00B13C43">
      <w:t xml:space="preserve"> Board, Life-</w: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49A28" wp14:editId="017AF1F0">
              <wp:simplePos x="0" y="0"/>
              <wp:positionH relativeFrom="column">
                <wp:posOffset>-819150</wp:posOffset>
              </wp:positionH>
              <wp:positionV relativeFrom="paragraph">
                <wp:posOffset>219710</wp:posOffset>
              </wp:positionV>
              <wp:extent cx="76390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BA63E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4.5pt,17.3pt" to="537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" strokecolor="#f07f09 [3204]" strokeweight=".5pt">
              <v:stroke joinstyle="miter"/>
            </v:line>
          </w:pict>
        </mc:Fallback>
      </mc:AlternateContent>
    </w:r>
    <w:r w:rsidR="00B13C43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F35D55"/>
    <w:multiLevelType w:val="hybridMultilevel"/>
    <w:tmpl w:val="9C6A3934"/>
    <w:lvl w:ilvl="0" w:tplc="4009000F">
      <w:start w:val="1"/>
      <w:numFmt w:val="decimal"/>
      <w:pStyle w:val="Quote"/>
      <w:lvlText w:val="%1."/>
      <w:lvlJc w:val="left"/>
      <w:pPr>
        <w:ind w:left="1440" w:hanging="360"/>
      </w:p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C2"/>
    <w:rsid w:val="00031BB6"/>
    <w:rsid w:val="000453AC"/>
    <w:rsid w:val="000454B0"/>
    <w:rsid w:val="000652BA"/>
    <w:rsid w:val="00081D9F"/>
    <w:rsid w:val="000B679E"/>
    <w:rsid w:val="001135F8"/>
    <w:rsid w:val="00173322"/>
    <w:rsid w:val="00176466"/>
    <w:rsid w:val="00176CC5"/>
    <w:rsid w:val="00183014"/>
    <w:rsid w:val="001F6289"/>
    <w:rsid w:val="00355A7E"/>
    <w:rsid w:val="003B2645"/>
    <w:rsid w:val="004826D2"/>
    <w:rsid w:val="004A0B05"/>
    <w:rsid w:val="004E0662"/>
    <w:rsid w:val="005920CB"/>
    <w:rsid w:val="00646E28"/>
    <w:rsid w:val="00695212"/>
    <w:rsid w:val="00702D62"/>
    <w:rsid w:val="007A3653"/>
    <w:rsid w:val="007A638F"/>
    <w:rsid w:val="007E2A4F"/>
    <w:rsid w:val="007F7584"/>
    <w:rsid w:val="008A5BAA"/>
    <w:rsid w:val="008E5AEE"/>
    <w:rsid w:val="008F71E1"/>
    <w:rsid w:val="00A320E2"/>
    <w:rsid w:val="00A84A48"/>
    <w:rsid w:val="00B13C43"/>
    <w:rsid w:val="00C352E1"/>
    <w:rsid w:val="00CB0D40"/>
    <w:rsid w:val="00CC5FD8"/>
    <w:rsid w:val="00CC628F"/>
    <w:rsid w:val="00CD73A0"/>
    <w:rsid w:val="00D563C2"/>
    <w:rsid w:val="00D96DB5"/>
    <w:rsid w:val="00F02A0D"/>
    <w:rsid w:val="00F43746"/>
    <w:rsid w:val="00F46558"/>
    <w:rsid w:val="00FB768B"/>
    <w:rsid w:val="00F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AE50CD-BBC6-436E-960C-6239E16F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3C2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563C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D563C2"/>
    <w:pPr>
      <w:numPr>
        <w:numId w:val="2"/>
      </w:numPr>
      <w:spacing w:before="160"/>
      <w:ind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63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D62"/>
  </w:style>
  <w:style w:type="paragraph" w:styleId="Footer">
    <w:name w:val="footer"/>
    <w:basedOn w:val="Normal"/>
    <w:link w:val="FooterChar"/>
    <w:uiPriority w:val="99"/>
    <w:unhideWhenUsed/>
    <w:rsid w:val="00702D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eesh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Shreesha Nataraj</dc:creator>
  <cp:keywords/>
  <cp:lastModifiedBy>Kashif Ali</cp:lastModifiedBy>
  <cp:revision>4</cp:revision>
  <dcterms:created xsi:type="dcterms:W3CDTF">2016-11-30T12:38:00Z</dcterms:created>
  <dcterms:modified xsi:type="dcterms:W3CDTF">2017-03-01T04:22:00Z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